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03" w:rsidRDefault="00B6680F" w:rsidP="00B6680F">
      <w:pPr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>I’m the Only Hell My Mama Ever Raised</w:t>
      </w:r>
    </w:p>
    <w:p w:rsidR="00B6680F" w:rsidRDefault="00B6680F" w:rsidP="00B6680F">
      <w:pPr>
        <w:jc w:val="center"/>
        <w:rPr>
          <w:b/>
          <w:sz w:val="24"/>
          <w:szCs w:val="24"/>
        </w:rPr>
      </w:pP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Well, I </w:t>
      </w:r>
      <w:proofErr w:type="spellStart"/>
      <w:proofErr w:type="gramStart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cant</w:t>
      </w:r>
      <w:proofErr w:type="spellEnd"/>
      <w:proofErr w:type="gramEnd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sell my momma short on loving me, 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guess that's why she let me go so far, 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Momma always stopped me short of stealing, 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guess </w:t>
      </w:r>
      <w:proofErr w:type="spellStart"/>
      <w:proofErr w:type="gramStart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thats</w:t>
      </w:r>
      <w:proofErr w:type="spellEnd"/>
      <w:proofErr w:type="gramEnd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why I had to steal that car,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                     </w:t>
      </w: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She told me not to smoke it, but I did and it took me far away,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</w:t>
      </w: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And I turned out to be, THE ONLY HELL MY MOMMA EVER RAISED.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V2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pulled into Atlanta 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stolen</w:t>
      </w:r>
      <w:proofErr w:type="gramEnd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tags and almost out of gas,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I had to get some money, and lately I'd learned how to get it fast,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Those neon lights was calling me 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and</w:t>
      </w:r>
      <w:proofErr w:type="gramEnd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somehow I had to get downtown, 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I reached into the glovebox, another liquor store went down.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CHORUS: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                      </w:t>
      </w: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I sing "Precious Memories," take me back to the good </w:t>
      </w:r>
      <w:proofErr w:type="spellStart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ol</w:t>
      </w:r>
      <w:proofErr w:type="spellEnd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' days.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            </w:t>
      </w: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I can hear my momma singing, "Rock of Ages" clef for me,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                          </w:t>
      </w: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She tried to turn me on to Jesus, but I turned on to the devil's ways,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</w:t>
      </w:r>
      <w:r w:rsidRPr="00B6680F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And I turned out to be...THE ONLY HELL MY MOMMA EVER RAISED.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V3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they put those handcuffs on me, 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Lord how I fought to resist,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But that agent </w:t>
      </w:r>
      <w:proofErr w:type="spellStart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clamped'em</w:t>
      </w:r>
      <w:proofErr w:type="spellEnd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tighter, 'til that metal bit into my wrist,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They took my boots and my billfold, 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my</w:t>
      </w:r>
      <w:proofErr w:type="gramEnd"/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fingerprints, and the profile of my face,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Then they locked away, THE ONLY HELL MY MOMMA EVER RAISED.</w:t>
      </w: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6680F" w:rsidRPr="00B6680F" w:rsidRDefault="00B6680F" w:rsidP="00B6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rebuchet MS" w:eastAsia="Times New Roman" w:hAnsi="Trebuchet MS" w:cs="Times New Roman"/>
          <w:color w:val="585858"/>
          <w:sz w:val="24"/>
          <w:szCs w:val="24"/>
        </w:rPr>
      </w:pPr>
      <w:r w:rsidRPr="00B6680F">
        <w:rPr>
          <w:rFonts w:ascii="Courier New" w:eastAsia="Times New Roman" w:hAnsi="Courier New" w:cs="Courier New"/>
          <w:color w:val="000000"/>
          <w:sz w:val="24"/>
          <w:szCs w:val="24"/>
        </w:rPr>
        <w:t>Chorus.</w:t>
      </w:r>
      <w:bookmarkStart w:id="0" w:name="_GoBack"/>
      <w:bookmarkEnd w:id="0"/>
    </w:p>
    <w:sectPr w:rsidR="00B6680F" w:rsidRPr="00B6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0F"/>
    <w:rsid w:val="007C2203"/>
    <w:rsid w:val="00B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4599B-0038-4B51-95BF-B0F53B3D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0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6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1</cp:revision>
  <dcterms:created xsi:type="dcterms:W3CDTF">2016-09-07T00:31:00Z</dcterms:created>
  <dcterms:modified xsi:type="dcterms:W3CDTF">2016-09-07T00:33:00Z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